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1A36" w14:textId="77777777" w:rsidR="00723F9D" w:rsidRPr="00D07D0B" w:rsidRDefault="00000010" w:rsidP="00E41358">
      <w:pPr>
        <w:pStyle w:val="BodyParagraph"/>
      </w:pPr>
      <w:r>
        <w:rPr>
          <w:noProof/>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1B82"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1B7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0A11B82" w14:textId="77777777" w:rsidR="00E41358" w:rsidRPr="00DE6891" w:rsidRDefault="00E41358" w:rsidP="00F27A9D">
                      <w:pPr>
                        <w:pStyle w:val="LanguageCode"/>
                      </w:pPr>
                      <w:r w:rsidRPr="00DE6891">
                        <w:t>ENGLISH (EN)</w:t>
                      </w:r>
                    </w:p>
                  </w:txbxContent>
                </v:textbox>
              </v:shape>
            </w:pict>
          </mc:Fallback>
        </mc:AlternateContent>
      </w:r>
    </w:p>
    <w:p w14:paraId="40A11A37" w14:textId="77777777" w:rsidR="00FC4BDA" w:rsidRPr="00100319" w:rsidRDefault="00CA4957" w:rsidP="00FC4BDA">
      <w:pPr>
        <w:pStyle w:val="Heading1"/>
      </w:pPr>
      <w:r>
        <w:t xml:space="preserve">Global Grant Scholarship </w:t>
      </w:r>
      <w:r w:rsidR="00E41358">
        <w:t xml:space="preserve">CANDIDATE </w:t>
      </w:r>
      <w:r>
        <w:t>Application Template</w:t>
      </w:r>
    </w:p>
    <w:p w14:paraId="40A11A38"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40A11A39" w14:textId="77777777" w:rsidR="00E41358" w:rsidRPr="00E41358" w:rsidRDefault="00E41358" w:rsidP="00E41358"/>
    <w:p w14:paraId="40A11A3A"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78"/>
        <w:gridCol w:w="7907"/>
      </w:tblGrid>
      <w:tr w:rsidR="00CA4957" w14:paraId="40A11A3D" w14:textId="77777777" w:rsidTr="00CA4957">
        <w:tc>
          <w:tcPr>
            <w:tcW w:w="1275" w:type="dxa"/>
            <w:gridSpan w:val="2"/>
          </w:tcPr>
          <w:p w14:paraId="40A11A3B" w14:textId="77777777" w:rsidR="00CA4957" w:rsidRDefault="00CA4957" w:rsidP="00E41358">
            <w:pPr>
              <w:pStyle w:val="BodyParagraph"/>
            </w:pPr>
            <w:r>
              <w:t>First name:</w:t>
            </w:r>
          </w:p>
        </w:tc>
        <w:tc>
          <w:tcPr>
            <w:tcW w:w="8301" w:type="dxa"/>
            <w:gridSpan w:val="2"/>
            <w:tcBorders>
              <w:bottom w:val="single" w:sz="4" w:space="0" w:color="auto"/>
            </w:tcBorders>
          </w:tcPr>
          <w:p w14:paraId="40A11A3C" w14:textId="77777777" w:rsidR="00CA4957" w:rsidRDefault="00CA4957" w:rsidP="00E41358">
            <w:pPr>
              <w:pStyle w:val="BodyParagraph"/>
            </w:pPr>
          </w:p>
        </w:tc>
      </w:tr>
      <w:tr w:rsidR="00CA4957" w14:paraId="40A11A40" w14:textId="77777777" w:rsidTr="00CA4957">
        <w:tc>
          <w:tcPr>
            <w:tcW w:w="1458" w:type="dxa"/>
            <w:gridSpan w:val="3"/>
          </w:tcPr>
          <w:p w14:paraId="40A11A3E" w14:textId="77777777" w:rsidR="00CA4957" w:rsidRDefault="00CA4957" w:rsidP="00E41358">
            <w:pPr>
              <w:pStyle w:val="BodyParagraph"/>
            </w:pPr>
            <w:r>
              <w:t>Family name:</w:t>
            </w:r>
          </w:p>
        </w:tc>
        <w:tc>
          <w:tcPr>
            <w:tcW w:w="8118"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CA4957">
        <w:tc>
          <w:tcPr>
            <w:tcW w:w="1275" w:type="dxa"/>
            <w:gridSpan w:val="2"/>
          </w:tcPr>
          <w:p w14:paraId="40A11A41" w14:textId="77777777" w:rsidR="00CA4957" w:rsidRDefault="00CA4957" w:rsidP="00E41358">
            <w:pPr>
              <w:pStyle w:val="BodyParagraph"/>
            </w:pPr>
            <w:r>
              <w:t>Citizenship:</w:t>
            </w:r>
          </w:p>
        </w:tc>
        <w:tc>
          <w:tcPr>
            <w:tcW w:w="8301" w:type="dxa"/>
            <w:gridSpan w:val="2"/>
            <w:tcBorders>
              <w:bottom w:val="single" w:sz="4" w:space="0" w:color="auto"/>
            </w:tcBorders>
          </w:tcPr>
          <w:p w14:paraId="40A11A42" w14:textId="77777777" w:rsidR="00CA4957" w:rsidRDefault="00CA4957" w:rsidP="00E41358">
            <w:pPr>
              <w:pStyle w:val="BodyParagraph"/>
            </w:pPr>
          </w:p>
        </w:tc>
      </w:tr>
      <w:tr w:rsidR="00CA4957" w14:paraId="40A11A46" w14:textId="77777777" w:rsidTr="00CA4957">
        <w:tc>
          <w:tcPr>
            <w:tcW w:w="1458" w:type="dxa"/>
            <w:gridSpan w:val="3"/>
          </w:tcPr>
          <w:p w14:paraId="40A11A44" w14:textId="77777777" w:rsidR="00CA4957" w:rsidRDefault="00CA4957" w:rsidP="00E41358">
            <w:pPr>
              <w:pStyle w:val="BodyParagraph"/>
            </w:pPr>
            <w:r>
              <w:t>Date of birth:</w:t>
            </w:r>
          </w:p>
        </w:tc>
        <w:tc>
          <w:tcPr>
            <w:tcW w:w="8118" w:type="dxa"/>
          </w:tcPr>
          <w:p w14:paraId="40A11A45" w14:textId="77777777" w:rsidR="00CA4957" w:rsidRDefault="00CA4957" w:rsidP="00E41358">
            <w:pPr>
              <w:pStyle w:val="BodyParagraph"/>
            </w:pPr>
            <w:r>
              <w:t>DD-MM-YYYY</w:t>
            </w:r>
          </w:p>
        </w:tc>
      </w:tr>
      <w:tr w:rsidR="00CA4957" w14:paraId="40A11A49" w14:textId="77777777" w:rsidTr="00CA4957">
        <w:tc>
          <w:tcPr>
            <w:tcW w:w="932" w:type="dxa"/>
          </w:tcPr>
          <w:p w14:paraId="40A11A47" w14:textId="77777777" w:rsidR="00CA4957" w:rsidRDefault="00CA4957" w:rsidP="00E41358">
            <w:pPr>
              <w:pStyle w:val="BodyParagraph"/>
            </w:pPr>
            <w:r>
              <w:t>Gender:</w:t>
            </w:r>
          </w:p>
        </w:tc>
        <w:tc>
          <w:tcPr>
            <w:tcW w:w="8644" w:type="dxa"/>
            <w:gridSpan w:val="3"/>
          </w:tcPr>
          <w:p w14:paraId="40A11A48" w14:textId="77777777" w:rsidR="00CA4957" w:rsidRDefault="008D4E94"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Heading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Heading3"/>
      </w:pPr>
    </w:p>
    <w:p w14:paraId="40A11A91" w14:textId="77777777" w:rsidR="005C5D13" w:rsidRDefault="005C5D13" w:rsidP="005C5D13">
      <w:pPr>
        <w:pStyle w:val="Heading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Heading3"/>
      </w:pPr>
      <w:r>
        <w:t>SUMMARY AND OBJECTIVES</w:t>
      </w:r>
    </w:p>
    <w:p w14:paraId="40A11AB5"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14:paraId="40A11AB7" w14:textId="77777777" w:rsidTr="00E41358">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w:t>
      </w:r>
      <w:proofErr w:type="gramStart"/>
      <w:r w:rsidRPr="005C5D13">
        <w:t>philosophy</w:t>
      </w:r>
      <w:proofErr w:type="gramEnd"/>
      <w:r w:rsidRPr="005C5D13">
        <w:t xml:space="preserve"> and perspective, etc.)</w:t>
      </w:r>
    </w:p>
    <w:tbl>
      <w:tblPr>
        <w:tblStyle w:val="TableGrid"/>
        <w:tblW w:w="0" w:type="auto"/>
        <w:tblLook w:val="04A0" w:firstRow="1" w:lastRow="0" w:firstColumn="1" w:lastColumn="0" w:noHBand="0" w:noVBand="1"/>
      </w:tblPr>
      <w:tblGrid>
        <w:gridCol w:w="9350"/>
      </w:tblGrid>
      <w:tr w:rsidR="00E41358" w14:paraId="40A11ABB" w14:textId="77777777" w:rsidTr="00E41358">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Heading3"/>
      </w:pPr>
      <w:r>
        <w:t>AREAS OF FOCUS</w:t>
      </w:r>
    </w:p>
    <w:p w14:paraId="40A11ABE"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14:paraId="40A11AC1" w14:textId="77777777" w:rsidTr="00C4553C">
        <w:sdt>
          <w:sdtPr>
            <w:id w:val="-1326132347"/>
            <w14:checkbox>
              <w14:checked w14:val="0"/>
              <w14:checkedState w14:val="2612" w14:font="MS Gothic"/>
              <w14:uncheckedState w14:val="2610" w14:font="MS Gothic"/>
            </w14:checkbox>
          </w:sdtPr>
          <w:sdtEndPr/>
          <w:sdtContent>
            <w:tc>
              <w:tcPr>
                <w:tcW w:w="467" w:type="dxa"/>
              </w:tcPr>
              <w:p w14:paraId="40A11ABF" w14:textId="77777777" w:rsidR="00573227" w:rsidRDefault="00846BE9" w:rsidP="00E41358">
                <w:pPr>
                  <w:pStyle w:val="BodyParagraph"/>
                </w:pPr>
                <w:r>
                  <w:rPr>
                    <w:rFonts w:ascii="MS Gothic" w:eastAsia="MS Gothic" w:hAnsi="MS Gothic" w:hint="eastAsia"/>
                  </w:rPr>
                  <w:t>☐</w:t>
                </w:r>
              </w:p>
            </w:tc>
          </w:sdtContent>
        </w:sdt>
        <w:tc>
          <w:tcPr>
            <w:tcW w:w="8893"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C4553C">
        <w:sdt>
          <w:sdtPr>
            <w:id w:val="-1723195778"/>
            <w14:checkbox>
              <w14:checked w14:val="0"/>
              <w14:checkedState w14:val="2612" w14:font="MS Gothic"/>
              <w14:uncheckedState w14:val="2610" w14:font="MS Gothic"/>
            </w14:checkbox>
          </w:sdtPr>
          <w:sdtEndPr/>
          <w:sdtContent>
            <w:tc>
              <w:tcPr>
                <w:tcW w:w="467" w:type="dxa"/>
              </w:tcPr>
              <w:p w14:paraId="40A11AC2" w14:textId="77777777" w:rsidR="00573227" w:rsidRDefault="00573227" w:rsidP="00E41358">
                <w:pPr>
                  <w:pStyle w:val="BodyParagraph"/>
                </w:pPr>
                <w:r>
                  <w:rPr>
                    <w:rFonts w:ascii="MS Gothic" w:eastAsia="MS Gothic" w:hAnsi="MS Gothic" w:hint="eastAsia"/>
                  </w:rPr>
                  <w:t>☐</w:t>
                </w:r>
              </w:p>
            </w:tc>
          </w:sdtContent>
        </w:sdt>
        <w:tc>
          <w:tcPr>
            <w:tcW w:w="8893" w:type="dxa"/>
          </w:tcPr>
          <w:p w14:paraId="40A11AC3" w14:textId="29A5307C" w:rsidR="00573227" w:rsidRDefault="00F33D1E" w:rsidP="00E41358">
            <w:pPr>
              <w:pStyle w:val="BodyParagraph"/>
            </w:pPr>
            <w:r w:rsidRPr="00F33D1E">
              <w:t>Disease prevention and treatment</w:t>
            </w:r>
          </w:p>
        </w:tc>
      </w:tr>
      <w:tr w:rsidR="00573227" w14:paraId="40A11AC7" w14:textId="77777777" w:rsidTr="00C4553C">
        <w:sdt>
          <w:sdtPr>
            <w:id w:val="1981882342"/>
            <w14:checkbox>
              <w14:checked w14:val="0"/>
              <w14:checkedState w14:val="2612" w14:font="MS Gothic"/>
              <w14:uncheckedState w14:val="2610" w14:font="MS Gothic"/>
            </w14:checkbox>
          </w:sdtPr>
          <w:sdtEndPr/>
          <w:sdtContent>
            <w:tc>
              <w:tcPr>
                <w:tcW w:w="467" w:type="dxa"/>
              </w:tcPr>
              <w:p w14:paraId="40A11AC5" w14:textId="77777777" w:rsidR="00573227" w:rsidRDefault="00573227" w:rsidP="00E41358">
                <w:pPr>
                  <w:pStyle w:val="BodyParagraph"/>
                </w:pPr>
                <w:r>
                  <w:rPr>
                    <w:rFonts w:ascii="MS Gothic" w:eastAsia="MS Gothic" w:hAnsi="MS Gothic" w:hint="eastAsia"/>
                  </w:rPr>
                  <w:t>☐</w:t>
                </w:r>
              </w:p>
            </w:tc>
          </w:sdtContent>
        </w:sdt>
        <w:tc>
          <w:tcPr>
            <w:tcW w:w="8893" w:type="dxa"/>
          </w:tcPr>
          <w:p w14:paraId="40A11AC6" w14:textId="48B7FCC1" w:rsidR="00573227" w:rsidRDefault="00F33D1E" w:rsidP="00E41358">
            <w:pPr>
              <w:pStyle w:val="BodyParagraph"/>
            </w:pPr>
            <w:r w:rsidRPr="00F33D1E">
              <w:t>Water, sanitation, and hygiene</w:t>
            </w:r>
          </w:p>
        </w:tc>
      </w:tr>
      <w:tr w:rsidR="00573227" w14:paraId="40A11ACA" w14:textId="77777777" w:rsidTr="00C4553C">
        <w:sdt>
          <w:sdtPr>
            <w:id w:val="207220793"/>
            <w14:checkbox>
              <w14:checked w14:val="0"/>
              <w14:checkedState w14:val="2612" w14:font="MS Gothic"/>
              <w14:uncheckedState w14:val="2610" w14:font="MS Gothic"/>
            </w14:checkbox>
          </w:sdtPr>
          <w:sdtEndPr/>
          <w:sdtContent>
            <w:tc>
              <w:tcPr>
                <w:tcW w:w="467" w:type="dxa"/>
              </w:tcPr>
              <w:p w14:paraId="40A11AC8" w14:textId="77777777" w:rsidR="00573227" w:rsidRDefault="00573227" w:rsidP="00E41358">
                <w:pPr>
                  <w:pStyle w:val="BodyParagraph"/>
                </w:pPr>
                <w:r>
                  <w:rPr>
                    <w:rFonts w:ascii="MS Gothic" w:eastAsia="MS Gothic" w:hAnsi="MS Gothic" w:hint="eastAsia"/>
                  </w:rPr>
                  <w:t>☐</w:t>
                </w:r>
              </w:p>
            </w:tc>
          </w:sdtContent>
        </w:sdt>
        <w:tc>
          <w:tcPr>
            <w:tcW w:w="8893" w:type="dxa"/>
          </w:tcPr>
          <w:p w14:paraId="40A11AC9" w14:textId="6AC6EF8B" w:rsidR="00573227" w:rsidRDefault="00F33D1E" w:rsidP="00E41358">
            <w:pPr>
              <w:pStyle w:val="BodyParagraph"/>
            </w:pPr>
            <w:r w:rsidRPr="00F33D1E">
              <w:t>Maternal and child health</w:t>
            </w:r>
          </w:p>
        </w:tc>
      </w:tr>
      <w:tr w:rsidR="00573227" w14:paraId="40A11ACD" w14:textId="77777777" w:rsidTr="00C4553C">
        <w:sdt>
          <w:sdtPr>
            <w:id w:val="-97945654"/>
            <w14:checkbox>
              <w14:checked w14:val="0"/>
              <w14:checkedState w14:val="2612" w14:font="MS Gothic"/>
              <w14:uncheckedState w14:val="2610" w14:font="MS Gothic"/>
            </w14:checkbox>
          </w:sdtPr>
          <w:sdtEndPr/>
          <w:sdtContent>
            <w:tc>
              <w:tcPr>
                <w:tcW w:w="467" w:type="dxa"/>
              </w:tcPr>
              <w:p w14:paraId="40A11ACB" w14:textId="77777777" w:rsidR="00573227" w:rsidRDefault="00573227" w:rsidP="00E41358">
                <w:pPr>
                  <w:pStyle w:val="BodyParagraph"/>
                </w:pPr>
                <w:r>
                  <w:rPr>
                    <w:rFonts w:ascii="MS Gothic" w:eastAsia="MS Gothic" w:hAnsi="MS Gothic" w:hint="eastAsia"/>
                  </w:rPr>
                  <w:t>☐</w:t>
                </w:r>
              </w:p>
            </w:tc>
          </w:sdtContent>
        </w:sdt>
        <w:tc>
          <w:tcPr>
            <w:tcW w:w="8893" w:type="dxa"/>
          </w:tcPr>
          <w:p w14:paraId="40A11ACC" w14:textId="206006B3" w:rsidR="00573227" w:rsidRDefault="00F33D1E" w:rsidP="00E41358">
            <w:pPr>
              <w:pStyle w:val="BodyParagraph"/>
            </w:pPr>
            <w:r w:rsidRPr="00F33D1E">
              <w:t>Basic education and literacy</w:t>
            </w:r>
          </w:p>
        </w:tc>
      </w:tr>
      <w:tr w:rsidR="00573227" w14:paraId="40A11AD0" w14:textId="77777777" w:rsidTr="00C4553C">
        <w:bookmarkStart w:id="0" w:name="_Hlk73025491" w:displacedByCustomXml="next"/>
        <w:sdt>
          <w:sdtPr>
            <w:id w:val="589591222"/>
            <w14:checkbox>
              <w14:checked w14:val="0"/>
              <w14:checkedState w14:val="2612" w14:font="MS Gothic"/>
              <w14:uncheckedState w14:val="2610" w14:font="MS Gothic"/>
            </w14:checkbox>
          </w:sdtPr>
          <w:sdtEndPr/>
          <w:sdtContent>
            <w:tc>
              <w:tcPr>
                <w:tcW w:w="467" w:type="dxa"/>
              </w:tcPr>
              <w:p w14:paraId="40A11ACE" w14:textId="77777777" w:rsidR="00573227" w:rsidRDefault="00573227" w:rsidP="00E41358">
                <w:pPr>
                  <w:pStyle w:val="BodyParagraph"/>
                </w:pPr>
                <w:r>
                  <w:rPr>
                    <w:rFonts w:ascii="MS Gothic" w:eastAsia="MS Gothic" w:hAnsi="MS Gothic" w:hint="eastAsia"/>
                  </w:rPr>
                  <w:t>☐</w:t>
                </w:r>
              </w:p>
            </w:tc>
          </w:sdtContent>
        </w:sdt>
        <w:tc>
          <w:tcPr>
            <w:tcW w:w="8893" w:type="dxa"/>
          </w:tcPr>
          <w:p w14:paraId="40A11ACF" w14:textId="7D454FE5" w:rsidR="00C4553C" w:rsidRDefault="00F33D1E" w:rsidP="00E41358">
            <w:pPr>
              <w:pStyle w:val="BodyParagraph"/>
            </w:pPr>
            <w:r w:rsidRPr="00F33D1E">
              <w:t>Community economic development</w:t>
            </w:r>
          </w:p>
        </w:tc>
      </w:tr>
      <w:tr w:rsidR="00C4553C" w14:paraId="0F93EEBB" w14:textId="77777777" w:rsidTr="00C4553C">
        <w:bookmarkEnd w:id="0" w:displacedByCustomXml="next"/>
        <w:sdt>
          <w:sdtPr>
            <w:id w:val="262504696"/>
            <w14:checkbox>
              <w14:checked w14:val="0"/>
              <w14:checkedState w14:val="2612" w14:font="MS Gothic"/>
              <w14:uncheckedState w14:val="2610" w14:font="MS Gothic"/>
            </w14:checkbox>
          </w:sdtPr>
          <w:sdtContent>
            <w:tc>
              <w:tcPr>
                <w:tcW w:w="467" w:type="dxa"/>
              </w:tcPr>
              <w:p w14:paraId="0AE95B43" w14:textId="77777777" w:rsidR="00C4553C" w:rsidRDefault="00C4553C" w:rsidP="001677B6">
                <w:pPr>
                  <w:pStyle w:val="BodyParagraph"/>
                </w:pPr>
                <w:r>
                  <w:rPr>
                    <w:rFonts w:ascii="MS Gothic" w:eastAsia="MS Gothic" w:hAnsi="MS Gothic" w:hint="eastAsia"/>
                  </w:rPr>
                  <w:t>☐</w:t>
                </w:r>
              </w:p>
            </w:tc>
          </w:sdtContent>
        </w:sdt>
        <w:tc>
          <w:tcPr>
            <w:tcW w:w="8893" w:type="dxa"/>
          </w:tcPr>
          <w:p w14:paraId="355EC40D" w14:textId="25C56D32" w:rsidR="00C4553C" w:rsidRDefault="00C4553C" w:rsidP="001677B6">
            <w:pPr>
              <w:pStyle w:val="BodyParagraph"/>
            </w:pPr>
            <w:r>
              <w:t>The Environment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40A11AD4" w14:textId="77777777" w:rsidTr="00E41358">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40A11AD8" w14:textId="77777777" w:rsidTr="00E41358">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Heading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 xml:space="preserve">Academic </w:t>
            </w:r>
            <w:proofErr w:type="gramStart"/>
            <w:r>
              <w:t>program</w:t>
            </w:r>
            <w:proofErr w:type="gramEnd"/>
            <w:r>
              <w:t xml:space="preserve">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lastRenderedPageBreak/>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40A11AFA" w14:textId="77777777" w:rsidTr="00457312">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AFE" w14:textId="77777777" w:rsidTr="00457312">
        <w:tc>
          <w:tcPr>
            <w:tcW w:w="9576" w:type="dxa"/>
          </w:tcPr>
          <w:p w14:paraId="40A11AFD" w14:textId="77777777" w:rsidR="00457312" w:rsidRDefault="00457312" w:rsidP="00E41358">
            <w:pPr>
              <w:pStyle w:val="BodyParagraph"/>
            </w:pPr>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40A11B02" w14:textId="77777777" w:rsidTr="00457312">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B06" w14:textId="77777777" w:rsidTr="00457312">
        <w:tc>
          <w:tcPr>
            <w:tcW w:w="9576" w:type="dxa"/>
          </w:tcPr>
          <w:p w14:paraId="40A11B05" w14:textId="77777777" w:rsidR="00457312" w:rsidRDefault="00457312"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Heading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 xml:space="preserve">Detail your proposed expenses.  Note that the total budget must be equal to the total financing of your scholarship grant amount.  Attach any documents, such as price sheets, </w:t>
      </w:r>
      <w:proofErr w:type="gramStart"/>
      <w:r w:rsidRPr="009C4ECA">
        <w:t>bids</w:t>
      </w:r>
      <w:proofErr w:type="gramEnd"/>
      <w:r w:rsidRPr="009C4ECA">
        <w:t xml:space="preserve">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lastRenderedPageBreak/>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77777777" w:rsidR="009C4ECA" w:rsidRDefault="009C4ECA" w:rsidP="00E41358">
            <w:pPr>
              <w:pStyle w:val="BodyParagraph"/>
            </w:pPr>
            <w:r>
              <w:t>12:</w:t>
            </w: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77777777" w:rsidR="009C4ECA" w:rsidRDefault="009C4ECA" w:rsidP="00E41358">
            <w:pPr>
              <w:pStyle w:val="BodyParagraph"/>
            </w:pPr>
            <w:r>
              <w:t>13:</w:t>
            </w: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77777777" w:rsidR="009C4ECA" w:rsidRDefault="009C4ECA" w:rsidP="00E41358">
            <w:pPr>
              <w:pStyle w:val="BodyParagraph"/>
            </w:pPr>
            <w:r>
              <w:t>14:</w:t>
            </w: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77777777" w:rsidR="009C4ECA" w:rsidRDefault="009C4ECA" w:rsidP="00E41358">
            <w:pPr>
              <w:pStyle w:val="BodyParagraph"/>
            </w:pPr>
            <w:r>
              <w:t>15:</w:t>
            </w: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p w14:paraId="40A11B76" w14:textId="77777777" w:rsidR="00817A53" w:rsidRDefault="00817A53" w:rsidP="00817A53">
      <w:pPr>
        <w:pStyle w:val="Heading3"/>
      </w:pPr>
      <w:r>
        <w:t>FINANCING</w:t>
      </w:r>
    </w:p>
    <w:p w14:paraId="40A11B77" w14:textId="77777777" w:rsidR="00817A53" w:rsidRDefault="00817A53" w:rsidP="00E41358">
      <w:pPr>
        <w:pStyle w:val="BodyParagraph"/>
      </w:pPr>
      <w:r w:rsidRPr="00817A53">
        <w:t>The scholarship amount is US$</w:t>
      </w:r>
      <w:proofErr w:type="gramStart"/>
      <w:r w:rsidRPr="00817A53">
        <w:t>XX,XXX</w:t>
      </w:r>
      <w:proofErr w:type="gramEnd"/>
      <w:r w:rsidRPr="00817A53">
        <w:t xml:space="preserve">.   You are personally responsible for all expenses </w:t>
      </w:r>
      <w:proofErr w:type="gramStart"/>
      <w:r w:rsidRPr="00817A53">
        <w:t>in excess of</w:t>
      </w:r>
      <w:proofErr w:type="gramEnd"/>
      <w:r w:rsidRPr="00817A53">
        <w:t xml:space="preserve"> the scholarship amount. Please list and describe your sources and sufficiency of addition funds that will cover the balance of your budget:</w:t>
      </w:r>
    </w:p>
    <w:p w14:paraId="40A11B78" w14:textId="77777777"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0ECE" w14:textId="77777777" w:rsidR="008D4E94" w:rsidRDefault="008D4E94">
      <w:r>
        <w:separator/>
      </w:r>
    </w:p>
  </w:endnote>
  <w:endnote w:type="continuationSeparator" w:id="0">
    <w:p w14:paraId="2AFEF803" w14:textId="77777777" w:rsidR="008D4E94" w:rsidRDefault="008D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1B81" w14:textId="33AE2FEB"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w:t>
    </w:r>
    <w:r w:rsidR="00F33D1E">
      <w:rPr>
        <w:rFonts w:ascii="Arial Narrow" w:hAnsi="Arial Narrow"/>
        <w:color w:val="0251A3"/>
        <w:sz w:val="18"/>
      </w:rPr>
      <w:t>September</w:t>
    </w:r>
    <w:r w:rsidRPr="00FB78D4">
      <w:rPr>
        <w:rFonts w:ascii="Arial Narrow" w:hAnsi="Arial Narrow"/>
        <w:color w:val="0251A3"/>
        <w:sz w:val="18"/>
      </w:rPr>
      <w:t xml:space="preserve"> 201</w:t>
    </w:r>
    <w:r w:rsidR="00F33D1E">
      <w:rPr>
        <w:rFonts w:ascii="Arial Narrow" w:hAnsi="Arial Narrow"/>
        <w:color w:val="0251A3"/>
        <w:sz w:val="18"/>
      </w:rPr>
      <w:t>9</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AA5A4C">
      <w:rPr>
        <w:rFonts w:ascii="Arial Narrow" w:hAnsi="Arial Narrow"/>
        <w:noProof/>
        <w:color w:val="0251A3"/>
        <w:sz w:val="18"/>
      </w:rPr>
      <w:t>2</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5639" w14:textId="77777777" w:rsidR="008D4E94" w:rsidRDefault="008D4E94">
      <w:r>
        <w:separator/>
      </w:r>
    </w:p>
  </w:footnote>
  <w:footnote w:type="continuationSeparator" w:id="0">
    <w:p w14:paraId="166D8C9D" w14:textId="77777777" w:rsidR="008D4E94" w:rsidRDefault="008D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10"/>
    <w:rsid w:val="00000010"/>
    <w:rsid w:val="000009C4"/>
    <w:rsid w:val="000407B2"/>
    <w:rsid w:val="00094D7D"/>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14CF1"/>
    <w:rsid w:val="00573227"/>
    <w:rsid w:val="005C5D13"/>
    <w:rsid w:val="005F6242"/>
    <w:rsid w:val="006710EA"/>
    <w:rsid w:val="00723F9D"/>
    <w:rsid w:val="0075395A"/>
    <w:rsid w:val="007808F6"/>
    <w:rsid w:val="00817A53"/>
    <w:rsid w:val="00846BE9"/>
    <w:rsid w:val="0085621F"/>
    <w:rsid w:val="008D4E94"/>
    <w:rsid w:val="00917AB9"/>
    <w:rsid w:val="009427D4"/>
    <w:rsid w:val="009436D2"/>
    <w:rsid w:val="009C4ECA"/>
    <w:rsid w:val="009E5D1F"/>
    <w:rsid w:val="00A8393B"/>
    <w:rsid w:val="00AA5A4C"/>
    <w:rsid w:val="00AC1A95"/>
    <w:rsid w:val="00B04E32"/>
    <w:rsid w:val="00B40A2E"/>
    <w:rsid w:val="00BC41A7"/>
    <w:rsid w:val="00C16EC2"/>
    <w:rsid w:val="00C37EDD"/>
    <w:rsid w:val="00C43880"/>
    <w:rsid w:val="00C4553C"/>
    <w:rsid w:val="00C515E2"/>
    <w:rsid w:val="00C64BFD"/>
    <w:rsid w:val="00C829DD"/>
    <w:rsid w:val="00CA4957"/>
    <w:rsid w:val="00CE5C4A"/>
    <w:rsid w:val="00D12505"/>
    <w:rsid w:val="00D2613D"/>
    <w:rsid w:val="00D33DC5"/>
    <w:rsid w:val="00DC5C4D"/>
    <w:rsid w:val="00E4056B"/>
    <w:rsid w:val="00E41358"/>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B5882-A406-4324-898B-2F4AC465313B}">
  <ds:schemaRefs>
    <ds:schemaRef ds:uri="http://schemas.microsoft.com/sharepoint/v3/contenttype/forms"/>
  </ds:schemaRefs>
</ds:datastoreItem>
</file>

<file path=customXml/itemProps2.xml><?xml version="1.0" encoding="utf-8"?>
<ds:datastoreItem xmlns:ds="http://schemas.openxmlformats.org/officeDocument/2006/customXml" ds:itemID="{2F858443-24AC-4C9A-8A50-E8942371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57B82-2A30-4AC2-9538-509C1A4E9D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Template>
  <TotalTime>2</TotalTime>
  <Pages>5</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Suellen Kolbet</cp:lastModifiedBy>
  <cp:revision>2</cp:revision>
  <cp:lastPrinted>2013-12-20T15:37:00Z</cp:lastPrinted>
  <dcterms:created xsi:type="dcterms:W3CDTF">2021-05-27T21:32:00Z</dcterms:created>
  <dcterms:modified xsi:type="dcterms:W3CDTF">2021-05-27T21:32:00Z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